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90AC" w14:textId="2F8E3514" w:rsidR="00DD2636" w:rsidRPr="00DD3B9E" w:rsidRDefault="003B6AFF" w:rsidP="00D112AE">
      <w:pPr>
        <w:pStyle w:val="Heading1"/>
        <w:jc w:val="center"/>
        <w:rPr>
          <w:rFonts w:asciiTheme="minorHAnsi" w:hAnsiTheme="minorHAnsi"/>
          <w:sz w:val="24"/>
          <w:szCs w:val="22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t>Consortium</w:t>
      </w:r>
      <w:r w:rsidR="00D112AE" w:rsidRPr="00DD3B9E">
        <w:rPr>
          <w:rFonts w:asciiTheme="minorHAnsi" w:hAnsiTheme="minorHAnsi"/>
          <w:szCs w:val="22"/>
        </w:rPr>
        <w:t xml:space="preserve"> Meeting RECONNECT</w:t>
      </w:r>
    </w:p>
    <w:p w14:paraId="45AA99C3" w14:textId="7B37E3E7" w:rsidR="00DD3B9E" w:rsidRDefault="003B6AFF" w:rsidP="00D112AE">
      <w:pPr>
        <w:jc w:val="center"/>
        <w:rPr>
          <w:szCs w:val="22"/>
        </w:rPr>
      </w:pPr>
      <w:r>
        <w:rPr>
          <w:szCs w:val="22"/>
        </w:rPr>
        <w:t>March 1</w:t>
      </w:r>
      <w:r w:rsidRPr="003B6AFF">
        <w:rPr>
          <w:szCs w:val="22"/>
          <w:vertAlign w:val="superscript"/>
        </w:rPr>
        <w:t>st</w:t>
      </w:r>
      <w:r>
        <w:rPr>
          <w:szCs w:val="22"/>
        </w:rPr>
        <w:t>, 2016</w:t>
      </w:r>
    </w:p>
    <w:p w14:paraId="5C12AAEB" w14:textId="5EE6BDAF" w:rsidR="00D112AE" w:rsidRPr="003B6AFF" w:rsidRDefault="00D112AE" w:rsidP="00D112AE">
      <w:pPr>
        <w:jc w:val="center"/>
        <w:rPr>
          <w:szCs w:val="22"/>
          <w:lang w:val="nl-NL"/>
        </w:rPr>
      </w:pPr>
      <w:r w:rsidRPr="003B6AFF">
        <w:rPr>
          <w:szCs w:val="22"/>
          <w:lang w:val="nl-NL"/>
        </w:rPr>
        <w:t>ICIN Grote Zaal</w:t>
      </w:r>
      <w:r w:rsidR="00DD3B9E" w:rsidRPr="003B6AFF">
        <w:rPr>
          <w:szCs w:val="22"/>
          <w:lang w:val="nl-NL"/>
        </w:rPr>
        <w:t xml:space="preserve"> - </w:t>
      </w:r>
      <w:proofErr w:type="spellStart"/>
      <w:r w:rsidRPr="003B6AFF">
        <w:rPr>
          <w:szCs w:val="22"/>
          <w:lang w:val="nl-NL"/>
        </w:rPr>
        <w:t>Moreelsepark</w:t>
      </w:r>
      <w:proofErr w:type="spellEnd"/>
      <w:r w:rsidRPr="003B6AFF">
        <w:rPr>
          <w:szCs w:val="22"/>
          <w:lang w:val="nl-NL"/>
        </w:rPr>
        <w:t xml:space="preserve"> 1 Utrecht</w:t>
      </w:r>
    </w:p>
    <w:p w14:paraId="7B99173B" w14:textId="77777777" w:rsidR="00D112AE" w:rsidRPr="003B6AFF" w:rsidRDefault="00D112AE" w:rsidP="00570771">
      <w:pPr>
        <w:rPr>
          <w:szCs w:val="22"/>
          <w:lang w:val="nl-NL"/>
        </w:rPr>
      </w:pPr>
    </w:p>
    <w:p w14:paraId="6A2A7DAB" w14:textId="77777777" w:rsidR="003B6AFF" w:rsidRDefault="003B6AFF" w:rsidP="003B6AFF">
      <w:pPr>
        <w:spacing w:line="240" w:lineRule="exact"/>
        <w:rPr>
          <w:szCs w:val="22"/>
          <w:lang w:val="nl-NL"/>
        </w:rPr>
      </w:pPr>
    </w:p>
    <w:p w14:paraId="641BEFE4" w14:textId="5350CD92" w:rsidR="003B6AFF" w:rsidRPr="00B77B41" w:rsidRDefault="003B6AFF" w:rsidP="003B6AFF">
      <w:pPr>
        <w:spacing w:line="240" w:lineRule="exact"/>
        <w:rPr>
          <w:i/>
          <w:szCs w:val="22"/>
          <w:lang w:val="nl-NL"/>
        </w:rPr>
      </w:pPr>
      <w:r w:rsidRPr="00B77B41">
        <w:rPr>
          <w:i/>
          <w:szCs w:val="22"/>
          <w:lang w:val="nl-NL"/>
        </w:rPr>
        <w:t>12.00</w:t>
      </w:r>
      <w:r w:rsidR="00404915" w:rsidRPr="00B77B41">
        <w:rPr>
          <w:i/>
          <w:szCs w:val="22"/>
          <w:lang w:val="nl-NL"/>
        </w:rPr>
        <w:t xml:space="preserve"> – 12.30</w:t>
      </w:r>
      <w:r w:rsidRPr="00B77B41">
        <w:rPr>
          <w:i/>
          <w:szCs w:val="22"/>
          <w:lang w:val="nl-NL"/>
        </w:rPr>
        <w:tab/>
      </w:r>
      <w:r w:rsidR="007B2E79" w:rsidRPr="00B77B41">
        <w:rPr>
          <w:i/>
          <w:szCs w:val="22"/>
          <w:lang w:val="nl-NL"/>
        </w:rPr>
        <w:tab/>
        <w:t>N</w:t>
      </w:r>
      <w:r w:rsidRPr="00B77B41">
        <w:rPr>
          <w:i/>
          <w:szCs w:val="22"/>
          <w:lang w:val="nl-NL"/>
        </w:rPr>
        <w:t>etwork lunch</w:t>
      </w:r>
    </w:p>
    <w:p w14:paraId="1ECEEE4C" w14:textId="77777777" w:rsidR="003B6AFF" w:rsidRPr="00B77B41" w:rsidRDefault="003B6AFF" w:rsidP="003B6AFF">
      <w:pPr>
        <w:spacing w:line="240" w:lineRule="exact"/>
        <w:rPr>
          <w:szCs w:val="22"/>
          <w:lang w:val="nl-NL"/>
        </w:rPr>
      </w:pPr>
    </w:p>
    <w:p w14:paraId="747E281C" w14:textId="77777777" w:rsidR="00E20B52" w:rsidRPr="00B77B41" w:rsidRDefault="00E20B52" w:rsidP="003B6AFF">
      <w:pPr>
        <w:spacing w:line="240" w:lineRule="exact"/>
        <w:rPr>
          <w:b/>
          <w:szCs w:val="22"/>
          <w:lang w:val="nl-NL"/>
        </w:rPr>
      </w:pPr>
    </w:p>
    <w:p w14:paraId="74BE2957" w14:textId="3E44DC87" w:rsidR="00404915" w:rsidRPr="00B77B41" w:rsidRDefault="00404915" w:rsidP="003B6AFF">
      <w:pPr>
        <w:spacing w:line="240" w:lineRule="exact"/>
        <w:rPr>
          <w:b/>
          <w:szCs w:val="22"/>
          <w:lang w:val="nl-NL"/>
        </w:rPr>
      </w:pPr>
      <w:r w:rsidRPr="00B77B41">
        <w:rPr>
          <w:b/>
          <w:szCs w:val="22"/>
          <w:lang w:val="nl-NL"/>
        </w:rPr>
        <w:t>Consortium meeting</w:t>
      </w:r>
    </w:p>
    <w:p w14:paraId="26D5AA1E" w14:textId="77777777" w:rsidR="00E20B52" w:rsidRPr="00B77B41" w:rsidRDefault="00E20B52" w:rsidP="003B6AFF">
      <w:pPr>
        <w:spacing w:line="240" w:lineRule="exact"/>
        <w:rPr>
          <w:b/>
          <w:szCs w:val="22"/>
          <w:lang w:val="nl-NL"/>
        </w:rPr>
      </w:pPr>
    </w:p>
    <w:p w14:paraId="7CF4F67E" w14:textId="529903A5" w:rsidR="007B2E79" w:rsidRPr="00A27CAF" w:rsidRDefault="00404915" w:rsidP="007B2E79">
      <w:pPr>
        <w:spacing w:line="240" w:lineRule="exact"/>
        <w:rPr>
          <w:szCs w:val="22"/>
          <w:lang w:val="nl-NL"/>
        </w:rPr>
      </w:pPr>
      <w:r w:rsidRPr="00A27CAF">
        <w:rPr>
          <w:szCs w:val="22"/>
          <w:lang w:val="nl-NL"/>
        </w:rPr>
        <w:t xml:space="preserve">12.30 – </w:t>
      </w:r>
      <w:r w:rsidR="007B2E79" w:rsidRPr="00A27CAF">
        <w:rPr>
          <w:szCs w:val="22"/>
          <w:lang w:val="nl-NL"/>
        </w:rPr>
        <w:t>1</w:t>
      </w:r>
      <w:r w:rsidRPr="00A27CAF">
        <w:rPr>
          <w:szCs w:val="22"/>
          <w:lang w:val="nl-NL"/>
        </w:rPr>
        <w:t>2.45</w:t>
      </w:r>
      <w:r w:rsidR="007B2E79" w:rsidRPr="00A27CAF">
        <w:rPr>
          <w:szCs w:val="22"/>
          <w:lang w:val="nl-NL"/>
        </w:rPr>
        <w:tab/>
      </w:r>
      <w:r w:rsidR="007B2E79" w:rsidRPr="00A27CAF">
        <w:rPr>
          <w:szCs w:val="22"/>
          <w:lang w:val="nl-NL"/>
        </w:rPr>
        <w:tab/>
        <w:t>Opening</w:t>
      </w:r>
      <w:r w:rsidR="007B2E79" w:rsidRPr="00A27CAF">
        <w:rPr>
          <w:szCs w:val="22"/>
          <w:lang w:val="nl-NL"/>
        </w:rPr>
        <w:tab/>
      </w:r>
      <w:r w:rsidR="007B2E79" w:rsidRPr="00A27CAF">
        <w:rPr>
          <w:szCs w:val="22"/>
          <w:lang w:val="nl-NL"/>
        </w:rPr>
        <w:tab/>
      </w:r>
      <w:r w:rsidR="007B2E79" w:rsidRPr="00A27CAF">
        <w:rPr>
          <w:szCs w:val="22"/>
          <w:lang w:val="nl-NL"/>
        </w:rPr>
        <w:tab/>
      </w:r>
      <w:r w:rsidR="007B2E79" w:rsidRPr="00A27CAF">
        <w:rPr>
          <w:szCs w:val="22"/>
          <w:lang w:val="nl-NL"/>
        </w:rPr>
        <w:tab/>
      </w:r>
      <w:r w:rsidR="007B2E79" w:rsidRPr="00A27CAF">
        <w:rPr>
          <w:szCs w:val="22"/>
          <w:lang w:val="nl-NL"/>
        </w:rPr>
        <w:tab/>
        <w:t xml:space="preserve">Verhaar, </w:t>
      </w:r>
      <w:proofErr w:type="spellStart"/>
      <w:r w:rsidR="007B2E79" w:rsidRPr="00A27CAF">
        <w:rPr>
          <w:szCs w:val="22"/>
          <w:lang w:val="nl-NL"/>
        </w:rPr>
        <w:t>Ducker</w:t>
      </w:r>
      <w:proofErr w:type="spellEnd"/>
    </w:p>
    <w:p w14:paraId="3B2A9B6B" w14:textId="77777777" w:rsidR="00D112AE" w:rsidRPr="00A27CAF" w:rsidRDefault="00D112AE" w:rsidP="00542852">
      <w:pPr>
        <w:spacing w:line="240" w:lineRule="exact"/>
        <w:rPr>
          <w:szCs w:val="22"/>
          <w:lang w:val="nl-NL"/>
        </w:rPr>
      </w:pPr>
    </w:p>
    <w:p w14:paraId="3C93E681" w14:textId="27AE2BAC" w:rsidR="00885DAB" w:rsidRPr="00A27CAF" w:rsidRDefault="00404915" w:rsidP="00404915">
      <w:pPr>
        <w:spacing w:line="240" w:lineRule="exact"/>
        <w:rPr>
          <w:szCs w:val="22"/>
          <w:lang w:val="nl-NL"/>
        </w:rPr>
      </w:pPr>
      <w:r w:rsidRPr="00A27CAF">
        <w:rPr>
          <w:szCs w:val="22"/>
          <w:lang w:val="nl-NL"/>
        </w:rPr>
        <w:t>12.45 – 13.15</w:t>
      </w:r>
      <w:r w:rsidRPr="00A27CAF">
        <w:rPr>
          <w:szCs w:val="22"/>
          <w:lang w:val="nl-NL"/>
        </w:rPr>
        <w:tab/>
      </w:r>
      <w:r w:rsidRPr="00A27CAF">
        <w:rPr>
          <w:szCs w:val="22"/>
          <w:lang w:val="nl-NL"/>
        </w:rPr>
        <w:tab/>
      </w:r>
      <w:r w:rsidR="00E20B52" w:rsidRPr="00A27CAF">
        <w:rPr>
          <w:szCs w:val="22"/>
          <w:lang w:val="nl-NL"/>
        </w:rPr>
        <w:t>WP1</w:t>
      </w:r>
      <w:r w:rsidR="00E20B52" w:rsidRPr="00A27CAF">
        <w:rPr>
          <w:szCs w:val="22"/>
          <w:lang w:val="nl-NL"/>
        </w:rPr>
        <w:tab/>
      </w:r>
      <w:r w:rsidR="00E20B52" w:rsidRPr="00A27CAF">
        <w:rPr>
          <w:szCs w:val="22"/>
          <w:lang w:val="nl-NL"/>
        </w:rPr>
        <w:tab/>
      </w:r>
      <w:r w:rsidR="00E20B52" w:rsidRPr="00A27CAF">
        <w:rPr>
          <w:szCs w:val="22"/>
          <w:lang w:val="nl-NL"/>
        </w:rPr>
        <w:tab/>
      </w:r>
      <w:r w:rsidR="00E20B52" w:rsidRPr="00A27CAF">
        <w:rPr>
          <w:szCs w:val="22"/>
          <w:lang w:val="nl-NL"/>
        </w:rPr>
        <w:tab/>
      </w:r>
      <w:r w:rsidR="00E20B52" w:rsidRPr="00A27CAF">
        <w:rPr>
          <w:szCs w:val="22"/>
          <w:lang w:val="nl-NL"/>
        </w:rPr>
        <w:tab/>
      </w:r>
      <w:r w:rsidR="00E20B52" w:rsidRPr="00A27CAF">
        <w:rPr>
          <w:szCs w:val="22"/>
          <w:lang w:val="nl-NL"/>
        </w:rPr>
        <w:tab/>
      </w:r>
      <w:r w:rsidR="00F4647A" w:rsidRPr="00A27CAF">
        <w:rPr>
          <w:szCs w:val="22"/>
          <w:lang w:val="nl-NL"/>
        </w:rPr>
        <w:t>Paulus/</w:t>
      </w:r>
      <w:r w:rsidR="00885DAB" w:rsidRPr="00A27CAF">
        <w:rPr>
          <w:szCs w:val="22"/>
          <w:lang w:val="nl-NL"/>
        </w:rPr>
        <w:t>Voors</w:t>
      </w:r>
      <w:r w:rsidR="00BC6350" w:rsidRPr="00A27CAF">
        <w:rPr>
          <w:szCs w:val="22"/>
          <w:lang w:val="nl-NL"/>
        </w:rPr>
        <w:t xml:space="preserve"> </w:t>
      </w:r>
    </w:p>
    <w:p w14:paraId="67EF2287" w14:textId="45F9617F" w:rsidR="007C4897" w:rsidRPr="00AC348B" w:rsidRDefault="00404915" w:rsidP="00404915">
      <w:pPr>
        <w:spacing w:line="240" w:lineRule="exact"/>
        <w:rPr>
          <w:szCs w:val="22"/>
        </w:rPr>
      </w:pPr>
      <w:r w:rsidRPr="00AC348B">
        <w:rPr>
          <w:szCs w:val="22"/>
        </w:rPr>
        <w:t>13.15 – 13.45</w:t>
      </w:r>
      <w:r w:rsidRPr="00AC348B">
        <w:rPr>
          <w:szCs w:val="22"/>
        </w:rPr>
        <w:tab/>
      </w:r>
      <w:r w:rsidRPr="00AC348B">
        <w:rPr>
          <w:szCs w:val="22"/>
        </w:rPr>
        <w:tab/>
      </w:r>
      <w:r w:rsidR="00E20B52" w:rsidRPr="00AC348B">
        <w:rPr>
          <w:szCs w:val="22"/>
        </w:rPr>
        <w:t>WP2A</w:t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885DAB" w:rsidRPr="00AC348B">
        <w:rPr>
          <w:szCs w:val="22"/>
        </w:rPr>
        <w:t xml:space="preserve">Cheng </w:t>
      </w:r>
    </w:p>
    <w:p w14:paraId="17734A3C" w14:textId="24DFCBEB" w:rsidR="007C4897" w:rsidRPr="00AC348B" w:rsidRDefault="00404915" w:rsidP="00404915">
      <w:pPr>
        <w:spacing w:line="240" w:lineRule="exact"/>
        <w:rPr>
          <w:szCs w:val="22"/>
        </w:rPr>
      </w:pPr>
      <w:r w:rsidRPr="00AC348B">
        <w:rPr>
          <w:szCs w:val="22"/>
        </w:rPr>
        <w:t>13.45 – 14.15</w:t>
      </w:r>
      <w:r w:rsidRPr="00AC348B">
        <w:rPr>
          <w:szCs w:val="22"/>
        </w:rPr>
        <w:tab/>
      </w:r>
      <w:r w:rsidRPr="00AC348B">
        <w:rPr>
          <w:szCs w:val="22"/>
        </w:rPr>
        <w:tab/>
      </w:r>
      <w:r w:rsidR="00E20B52" w:rsidRPr="00AC348B">
        <w:rPr>
          <w:szCs w:val="22"/>
        </w:rPr>
        <w:t>WP2B</w:t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885DAB" w:rsidRPr="00AC348B">
        <w:rPr>
          <w:szCs w:val="22"/>
        </w:rPr>
        <w:t>Hankemeier</w:t>
      </w:r>
      <w:r w:rsidR="007C4897" w:rsidRPr="00AC348B">
        <w:rPr>
          <w:szCs w:val="22"/>
        </w:rPr>
        <w:t xml:space="preserve"> </w:t>
      </w:r>
    </w:p>
    <w:p w14:paraId="60B14469" w14:textId="60F1AD22" w:rsidR="007C4897" w:rsidRPr="00AC348B" w:rsidRDefault="00404915" w:rsidP="00404915">
      <w:pPr>
        <w:spacing w:line="240" w:lineRule="exact"/>
        <w:rPr>
          <w:szCs w:val="22"/>
        </w:rPr>
      </w:pPr>
      <w:r w:rsidRPr="00AC348B">
        <w:rPr>
          <w:szCs w:val="22"/>
        </w:rPr>
        <w:t>14.15 – 14.45</w:t>
      </w:r>
      <w:r w:rsidRPr="00AC348B">
        <w:rPr>
          <w:szCs w:val="22"/>
        </w:rPr>
        <w:tab/>
      </w:r>
      <w:r w:rsidRPr="00AC348B">
        <w:rPr>
          <w:szCs w:val="22"/>
        </w:rPr>
        <w:tab/>
      </w:r>
      <w:r w:rsidR="00E20B52" w:rsidRPr="00AC348B">
        <w:rPr>
          <w:szCs w:val="22"/>
        </w:rPr>
        <w:t>WP2C</w:t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r w:rsidR="00E20B52" w:rsidRPr="00AC348B">
        <w:rPr>
          <w:szCs w:val="22"/>
        </w:rPr>
        <w:tab/>
      </w:r>
      <w:proofErr w:type="spellStart"/>
      <w:r w:rsidR="00885DAB" w:rsidRPr="00AC348B">
        <w:rPr>
          <w:szCs w:val="22"/>
        </w:rPr>
        <w:t>Pasterkamp</w:t>
      </w:r>
      <w:proofErr w:type="spellEnd"/>
      <w:r w:rsidR="00885DAB" w:rsidRPr="00AC348B">
        <w:rPr>
          <w:szCs w:val="22"/>
        </w:rPr>
        <w:t>/Goumans</w:t>
      </w:r>
      <w:r w:rsidR="007C4897" w:rsidRPr="00AC348B">
        <w:rPr>
          <w:szCs w:val="22"/>
        </w:rPr>
        <w:t xml:space="preserve"> </w:t>
      </w:r>
    </w:p>
    <w:p w14:paraId="30A6B6BE" w14:textId="77777777" w:rsidR="00404915" w:rsidRPr="00AC348B" w:rsidRDefault="00404915" w:rsidP="00404915">
      <w:pPr>
        <w:spacing w:line="240" w:lineRule="exact"/>
        <w:rPr>
          <w:szCs w:val="22"/>
        </w:rPr>
      </w:pPr>
    </w:p>
    <w:p w14:paraId="06BD6120" w14:textId="7F748690" w:rsidR="00404915" w:rsidRPr="00A27CAF" w:rsidRDefault="00404915" w:rsidP="00404915">
      <w:pPr>
        <w:spacing w:line="240" w:lineRule="exact"/>
        <w:rPr>
          <w:i/>
          <w:szCs w:val="22"/>
        </w:rPr>
      </w:pPr>
      <w:r w:rsidRPr="00AC348B">
        <w:rPr>
          <w:i/>
          <w:szCs w:val="22"/>
        </w:rPr>
        <w:t>14.</w:t>
      </w:r>
      <w:r w:rsidR="00E20B52" w:rsidRPr="00AC348B">
        <w:rPr>
          <w:i/>
          <w:szCs w:val="22"/>
        </w:rPr>
        <w:t>45</w:t>
      </w:r>
      <w:r w:rsidRPr="00AC348B">
        <w:rPr>
          <w:i/>
          <w:szCs w:val="22"/>
        </w:rPr>
        <w:t xml:space="preserve"> </w:t>
      </w:r>
      <w:r w:rsidRPr="00A27CAF">
        <w:rPr>
          <w:i/>
          <w:szCs w:val="22"/>
        </w:rPr>
        <w:t>–</w:t>
      </w:r>
      <w:r w:rsidR="00E20B52" w:rsidRPr="00A27CAF">
        <w:rPr>
          <w:i/>
          <w:szCs w:val="22"/>
        </w:rPr>
        <w:t xml:space="preserve"> 15.00</w:t>
      </w:r>
      <w:r w:rsidRPr="00A27CAF">
        <w:rPr>
          <w:i/>
          <w:szCs w:val="22"/>
        </w:rPr>
        <w:tab/>
      </w:r>
      <w:r w:rsidRPr="00A27CAF">
        <w:rPr>
          <w:i/>
          <w:szCs w:val="22"/>
        </w:rPr>
        <w:tab/>
        <w:t>coffee break</w:t>
      </w:r>
    </w:p>
    <w:p w14:paraId="49F1671D" w14:textId="77777777" w:rsidR="00404915" w:rsidRPr="00A27CAF" w:rsidRDefault="00404915" w:rsidP="00404915">
      <w:pPr>
        <w:spacing w:line="240" w:lineRule="exact"/>
        <w:rPr>
          <w:szCs w:val="22"/>
        </w:rPr>
      </w:pPr>
    </w:p>
    <w:p w14:paraId="183FD9F5" w14:textId="0B5BAAF5" w:rsidR="00404915" w:rsidRPr="00A27CAF" w:rsidRDefault="00E20B52" w:rsidP="00404915">
      <w:pPr>
        <w:spacing w:line="240" w:lineRule="exact"/>
        <w:rPr>
          <w:szCs w:val="22"/>
        </w:rPr>
      </w:pPr>
      <w:r w:rsidRPr="00A27CAF">
        <w:rPr>
          <w:szCs w:val="22"/>
        </w:rPr>
        <w:t xml:space="preserve">15.00 </w:t>
      </w:r>
      <w:r w:rsidR="00404915" w:rsidRPr="00A27CAF">
        <w:rPr>
          <w:szCs w:val="22"/>
        </w:rPr>
        <w:t>–</w:t>
      </w:r>
      <w:r w:rsidRPr="00A27CAF">
        <w:rPr>
          <w:szCs w:val="22"/>
        </w:rPr>
        <w:t xml:space="preserve"> 15.30</w:t>
      </w:r>
      <w:r w:rsidR="00404915" w:rsidRPr="00A27CAF">
        <w:rPr>
          <w:szCs w:val="22"/>
        </w:rPr>
        <w:tab/>
      </w:r>
      <w:r w:rsidR="00404915" w:rsidRPr="00A27CAF">
        <w:rPr>
          <w:szCs w:val="22"/>
        </w:rPr>
        <w:tab/>
      </w:r>
      <w:r w:rsidRPr="00A27CAF">
        <w:rPr>
          <w:szCs w:val="22"/>
        </w:rPr>
        <w:t>WP2D</w:t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="00885DAB" w:rsidRPr="00A27CAF">
        <w:rPr>
          <w:szCs w:val="22"/>
        </w:rPr>
        <w:t>Mokry</w:t>
      </w:r>
      <w:r w:rsidR="007C4897" w:rsidRPr="00A27CAF">
        <w:rPr>
          <w:szCs w:val="22"/>
        </w:rPr>
        <w:t xml:space="preserve"> </w:t>
      </w:r>
    </w:p>
    <w:p w14:paraId="04F724C3" w14:textId="4BE90B02" w:rsidR="00885DAB" w:rsidRPr="00A27CAF" w:rsidRDefault="00E20B52" w:rsidP="00404915">
      <w:pPr>
        <w:spacing w:line="240" w:lineRule="exact"/>
        <w:rPr>
          <w:szCs w:val="22"/>
        </w:rPr>
      </w:pPr>
      <w:r w:rsidRPr="00A27CAF">
        <w:rPr>
          <w:szCs w:val="22"/>
        </w:rPr>
        <w:t xml:space="preserve">15.30 </w:t>
      </w:r>
      <w:r w:rsidR="00404915" w:rsidRPr="00A27CAF">
        <w:rPr>
          <w:szCs w:val="22"/>
        </w:rPr>
        <w:t>–</w:t>
      </w:r>
      <w:r w:rsidRPr="00A27CAF">
        <w:rPr>
          <w:szCs w:val="22"/>
        </w:rPr>
        <w:t xml:space="preserve"> 16.00</w:t>
      </w:r>
      <w:r w:rsidR="00404915" w:rsidRPr="00A27CAF">
        <w:rPr>
          <w:szCs w:val="22"/>
        </w:rPr>
        <w:tab/>
      </w:r>
      <w:r w:rsidR="00404915" w:rsidRPr="00A27CAF">
        <w:rPr>
          <w:szCs w:val="22"/>
        </w:rPr>
        <w:tab/>
      </w:r>
      <w:r w:rsidRPr="00A27CAF">
        <w:rPr>
          <w:szCs w:val="22"/>
        </w:rPr>
        <w:t>WP3</w:t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  <w:t>M</w:t>
      </w:r>
      <w:r w:rsidR="00885DAB" w:rsidRPr="00A27CAF">
        <w:rPr>
          <w:szCs w:val="22"/>
        </w:rPr>
        <w:t>erkus</w:t>
      </w:r>
      <w:r w:rsidR="00BC6350" w:rsidRPr="00A27CAF">
        <w:rPr>
          <w:szCs w:val="22"/>
        </w:rPr>
        <w:t xml:space="preserve"> </w:t>
      </w:r>
    </w:p>
    <w:p w14:paraId="76CB1E2B" w14:textId="5A8751C5" w:rsidR="007B2E79" w:rsidRPr="00A27CAF" w:rsidRDefault="00E20B52" w:rsidP="00404915">
      <w:pPr>
        <w:spacing w:line="240" w:lineRule="exact"/>
        <w:rPr>
          <w:szCs w:val="22"/>
        </w:rPr>
      </w:pPr>
      <w:r w:rsidRPr="00A27CAF">
        <w:rPr>
          <w:szCs w:val="22"/>
        </w:rPr>
        <w:t>16.00</w:t>
      </w:r>
      <w:r w:rsidR="00404915" w:rsidRPr="00A27CAF">
        <w:rPr>
          <w:szCs w:val="22"/>
        </w:rPr>
        <w:t xml:space="preserve"> –</w:t>
      </w:r>
      <w:r w:rsidRPr="00A27CAF">
        <w:rPr>
          <w:szCs w:val="22"/>
        </w:rPr>
        <w:t xml:space="preserve"> 16.30</w:t>
      </w:r>
      <w:r w:rsidR="00404915" w:rsidRPr="00A27CAF">
        <w:rPr>
          <w:szCs w:val="22"/>
        </w:rPr>
        <w:tab/>
      </w:r>
      <w:r w:rsidR="00404915" w:rsidRPr="00A27CAF">
        <w:rPr>
          <w:szCs w:val="22"/>
        </w:rPr>
        <w:tab/>
      </w:r>
      <w:r w:rsidRPr="00A27CAF">
        <w:rPr>
          <w:szCs w:val="22"/>
        </w:rPr>
        <w:t>WP4</w:t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Pr="00A27CAF">
        <w:rPr>
          <w:szCs w:val="22"/>
        </w:rPr>
        <w:tab/>
      </w:r>
      <w:r w:rsidR="00885DAB" w:rsidRPr="00A27CAF">
        <w:rPr>
          <w:szCs w:val="22"/>
        </w:rPr>
        <w:t>Navis</w:t>
      </w:r>
      <w:r w:rsidR="00BC6350" w:rsidRPr="00A27CAF">
        <w:rPr>
          <w:szCs w:val="22"/>
        </w:rPr>
        <w:t xml:space="preserve"> </w:t>
      </w:r>
    </w:p>
    <w:p w14:paraId="10FEA999" w14:textId="1FC0E38D" w:rsidR="00885DAB" w:rsidRPr="00F66A3D" w:rsidRDefault="00404915" w:rsidP="00404915">
      <w:pPr>
        <w:spacing w:line="240" w:lineRule="exact"/>
        <w:rPr>
          <w:szCs w:val="22"/>
          <w:lang w:val="nl-NL"/>
        </w:rPr>
      </w:pPr>
      <w:r>
        <w:rPr>
          <w:szCs w:val="22"/>
          <w:lang w:val="nl-NL"/>
        </w:rPr>
        <w:t>1</w:t>
      </w:r>
      <w:r w:rsidR="00E20B52">
        <w:rPr>
          <w:szCs w:val="22"/>
          <w:lang w:val="nl-NL"/>
        </w:rPr>
        <w:t>6</w:t>
      </w:r>
      <w:r>
        <w:rPr>
          <w:szCs w:val="22"/>
          <w:lang w:val="nl-NL"/>
        </w:rPr>
        <w:t>.30 – 1</w:t>
      </w:r>
      <w:r w:rsidR="00E20B52">
        <w:rPr>
          <w:szCs w:val="22"/>
          <w:lang w:val="nl-NL"/>
        </w:rPr>
        <w:t>7</w:t>
      </w:r>
      <w:r>
        <w:rPr>
          <w:szCs w:val="22"/>
          <w:lang w:val="nl-NL"/>
        </w:rPr>
        <w:t>.</w:t>
      </w:r>
      <w:r w:rsidR="00E20B52">
        <w:rPr>
          <w:szCs w:val="22"/>
          <w:lang w:val="nl-NL"/>
        </w:rPr>
        <w:t>00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="00E20B52">
        <w:rPr>
          <w:szCs w:val="22"/>
          <w:lang w:val="nl-NL"/>
        </w:rPr>
        <w:t>WP5</w:t>
      </w:r>
      <w:r w:rsidR="00E20B52">
        <w:rPr>
          <w:szCs w:val="22"/>
          <w:lang w:val="nl-NL"/>
        </w:rPr>
        <w:tab/>
      </w:r>
      <w:r w:rsidR="00E20B52">
        <w:rPr>
          <w:szCs w:val="22"/>
          <w:lang w:val="nl-NL"/>
        </w:rPr>
        <w:tab/>
      </w:r>
      <w:r w:rsidR="00E20B52">
        <w:rPr>
          <w:szCs w:val="22"/>
          <w:lang w:val="nl-NL"/>
        </w:rPr>
        <w:tab/>
      </w:r>
      <w:r w:rsidR="00E20B52">
        <w:rPr>
          <w:szCs w:val="22"/>
          <w:lang w:val="nl-NL"/>
        </w:rPr>
        <w:tab/>
      </w:r>
      <w:r w:rsidR="00E20B52">
        <w:rPr>
          <w:szCs w:val="22"/>
          <w:lang w:val="nl-NL"/>
        </w:rPr>
        <w:tab/>
      </w:r>
      <w:r w:rsidR="00E20B52">
        <w:rPr>
          <w:szCs w:val="22"/>
          <w:lang w:val="nl-NL"/>
        </w:rPr>
        <w:tab/>
      </w:r>
      <w:proofErr w:type="spellStart"/>
      <w:r w:rsidR="00F4647A" w:rsidRPr="00F66A3D">
        <w:rPr>
          <w:szCs w:val="22"/>
          <w:lang w:val="nl-NL"/>
        </w:rPr>
        <w:t>Hillige</w:t>
      </w:r>
      <w:proofErr w:type="spellEnd"/>
      <w:r w:rsidR="00F4647A" w:rsidRPr="00F66A3D">
        <w:rPr>
          <w:szCs w:val="22"/>
          <w:lang w:val="nl-NL"/>
        </w:rPr>
        <w:t>/</w:t>
      </w:r>
      <w:r w:rsidR="00885DAB" w:rsidRPr="00F66A3D">
        <w:rPr>
          <w:szCs w:val="22"/>
          <w:lang w:val="nl-NL"/>
        </w:rPr>
        <w:t>Bots</w:t>
      </w:r>
      <w:r w:rsidR="00BC6350" w:rsidRPr="00F66A3D">
        <w:rPr>
          <w:szCs w:val="22"/>
          <w:lang w:val="nl-NL"/>
        </w:rPr>
        <w:t xml:space="preserve"> </w:t>
      </w:r>
    </w:p>
    <w:p w14:paraId="34FB6329" w14:textId="77777777" w:rsidR="00D112AE" w:rsidRPr="00F66A3D" w:rsidRDefault="00D112AE" w:rsidP="00F4647A">
      <w:pPr>
        <w:spacing w:line="240" w:lineRule="exact"/>
        <w:rPr>
          <w:szCs w:val="22"/>
          <w:lang w:val="nl-NL"/>
        </w:rPr>
      </w:pPr>
    </w:p>
    <w:p w14:paraId="4F683B83" w14:textId="240F54FB" w:rsidR="00D112AE" w:rsidRPr="007B2E79" w:rsidRDefault="007B2E79" w:rsidP="003B6AFF">
      <w:pPr>
        <w:spacing w:line="240" w:lineRule="exact"/>
        <w:rPr>
          <w:i/>
          <w:szCs w:val="22"/>
          <w:lang w:val="nl-NL"/>
        </w:rPr>
      </w:pPr>
      <w:r w:rsidRPr="007B2E79">
        <w:rPr>
          <w:i/>
          <w:szCs w:val="22"/>
          <w:lang w:val="nl-NL"/>
        </w:rPr>
        <w:t>17.00</w:t>
      </w:r>
      <w:r w:rsidRPr="007B2E79">
        <w:rPr>
          <w:i/>
          <w:szCs w:val="22"/>
          <w:lang w:val="nl-NL"/>
        </w:rPr>
        <w:tab/>
      </w:r>
      <w:r w:rsidRPr="007B2E79">
        <w:rPr>
          <w:i/>
          <w:szCs w:val="22"/>
          <w:lang w:val="nl-NL"/>
        </w:rPr>
        <w:tab/>
      </w:r>
      <w:r w:rsidRPr="007B2E79">
        <w:rPr>
          <w:i/>
          <w:szCs w:val="22"/>
          <w:lang w:val="nl-NL"/>
        </w:rPr>
        <w:tab/>
      </w:r>
      <w:r w:rsidR="00D112AE" w:rsidRPr="007B2E79">
        <w:rPr>
          <w:i/>
          <w:szCs w:val="22"/>
          <w:lang w:val="nl-NL"/>
        </w:rPr>
        <w:t xml:space="preserve">Drinks </w:t>
      </w:r>
    </w:p>
    <w:p w14:paraId="2ADC6BB5" w14:textId="682F1663" w:rsidR="00877E98" w:rsidRPr="00542852" w:rsidRDefault="00877E98" w:rsidP="00EE405D">
      <w:pPr>
        <w:rPr>
          <w:sz w:val="22"/>
          <w:szCs w:val="22"/>
          <w:lang w:val="nl-NL"/>
        </w:rPr>
      </w:pPr>
    </w:p>
    <w:sectPr w:rsidR="00877E98" w:rsidRPr="00542852" w:rsidSect="00F4647A">
      <w:pgSz w:w="11900" w:h="16840"/>
      <w:pgMar w:top="1247" w:right="1134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10D"/>
    <w:multiLevelType w:val="hybridMultilevel"/>
    <w:tmpl w:val="05D61F64"/>
    <w:lvl w:ilvl="0" w:tplc="2090A92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803330"/>
    <w:multiLevelType w:val="hybridMultilevel"/>
    <w:tmpl w:val="67326554"/>
    <w:lvl w:ilvl="0" w:tplc="AA46ACEC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50E723D"/>
    <w:multiLevelType w:val="hybridMultilevel"/>
    <w:tmpl w:val="8EB4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8"/>
    <w:rsid w:val="000270C8"/>
    <w:rsid w:val="0011407E"/>
    <w:rsid w:val="00121F5B"/>
    <w:rsid w:val="002108E7"/>
    <w:rsid w:val="002C06E5"/>
    <w:rsid w:val="002C7FF1"/>
    <w:rsid w:val="003155F8"/>
    <w:rsid w:val="00355FBE"/>
    <w:rsid w:val="00361F19"/>
    <w:rsid w:val="003B6AFF"/>
    <w:rsid w:val="00404915"/>
    <w:rsid w:val="00542852"/>
    <w:rsid w:val="00552863"/>
    <w:rsid w:val="00570771"/>
    <w:rsid w:val="005A1989"/>
    <w:rsid w:val="005A39ED"/>
    <w:rsid w:val="005F4F01"/>
    <w:rsid w:val="00632061"/>
    <w:rsid w:val="006328A7"/>
    <w:rsid w:val="007824C4"/>
    <w:rsid w:val="007B2E79"/>
    <w:rsid w:val="007C4897"/>
    <w:rsid w:val="00877E98"/>
    <w:rsid w:val="00885DAB"/>
    <w:rsid w:val="008E0F99"/>
    <w:rsid w:val="00A27CAF"/>
    <w:rsid w:val="00AC348B"/>
    <w:rsid w:val="00B27CEB"/>
    <w:rsid w:val="00B605E5"/>
    <w:rsid w:val="00B77B41"/>
    <w:rsid w:val="00B813E0"/>
    <w:rsid w:val="00B853A3"/>
    <w:rsid w:val="00BC6350"/>
    <w:rsid w:val="00C02D9A"/>
    <w:rsid w:val="00CE1AA8"/>
    <w:rsid w:val="00D112AE"/>
    <w:rsid w:val="00DD2636"/>
    <w:rsid w:val="00DD3B9E"/>
    <w:rsid w:val="00DD44F6"/>
    <w:rsid w:val="00DE21A1"/>
    <w:rsid w:val="00E20B52"/>
    <w:rsid w:val="00E25AA0"/>
    <w:rsid w:val="00E652B7"/>
    <w:rsid w:val="00E97246"/>
    <w:rsid w:val="00EE405D"/>
    <w:rsid w:val="00F22214"/>
    <w:rsid w:val="00F4647A"/>
    <w:rsid w:val="00F66A3D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F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12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12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692A6D8F.dotm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D.J. Duncker</dc:creator>
  <cp:lastModifiedBy>Boer-Theirlynck, J.J.A. de (MCB)</cp:lastModifiedBy>
  <cp:revision>2</cp:revision>
  <dcterms:created xsi:type="dcterms:W3CDTF">2016-02-11T07:39:00Z</dcterms:created>
  <dcterms:modified xsi:type="dcterms:W3CDTF">2016-02-11T07:39:00Z</dcterms:modified>
</cp:coreProperties>
</file>